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4A" w:rsidRDefault="0014124A" w:rsidP="0014124A">
      <w:pPr>
        <w:bidi/>
        <w:jc w:val="center"/>
        <w:rPr>
          <w:rFonts w:cs="B Mitra" w:hint="cs"/>
          <w:b/>
          <w:bCs/>
          <w:rtl/>
          <w:lang w:bidi="fa-IR"/>
        </w:rPr>
      </w:pPr>
    </w:p>
    <w:p w:rsidR="0014124A" w:rsidRPr="009F54AF" w:rsidRDefault="0014124A" w:rsidP="0014124A">
      <w:pPr>
        <w:bidi/>
        <w:jc w:val="center"/>
        <w:rPr>
          <w:rFonts w:cs="B Mitra" w:hint="cs"/>
          <w:b/>
          <w:bCs/>
          <w:rtl/>
        </w:rPr>
      </w:pPr>
      <w:r w:rsidRPr="009F54AF">
        <w:rPr>
          <w:rFonts w:cs="B Mitra" w:hint="cs"/>
          <w:b/>
          <w:bCs/>
          <w:rtl/>
        </w:rPr>
        <w:t xml:space="preserve">تقاضای ترک تحصیل دائم </w:t>
      </w:r>
      <w:r w:rsidRPr="009F54AF">
        <w:rPr>
          <w:rFonts w:cs="B Mitra" w:hint="cs"/>
          <w:b/>
          <w:bCs/>
          <w:rtl/>
          <w:lang w:bidi="fa-IR"/>
        </w:rPr>
        <w:t xml:space="preserve"> دانشجویان </w:t>
      </w:r>
    </w:p>
    <w:p w:rsidR="0014124A" w:rsidRPr="009F54AF" w:rsidRDefault="0014124A" w:rsidP="0014124A">
      <w:pPr>
        <w:bidi/>
        <w:jc w:val="center"/>
        <w:rPr>
          <w:rFonts w:cs="B Mitra"/>
        </w:rPr>
      </w:pPr>
      <w:r w:rsidRPr="009F54AF">
        <w:rPr>
          <w:rFonts w:cs="B Mitra" w:hint="cs"/>
          <w:rtl/>
        </w:rPr>
        <w:t>***************************************</w:t>
      </w:r>
    </w:p>
    <w:p w:rsidR="0014124A" w:rsidRDefault="0014124A" w:rsidP="0014124A">
      <w:pPr>
        <w:bidi/>
        <w:spacing w:line="360" w:lineRule="auto"/>
        <w:rPr>
          <w:rFonts w:cs="B Mitra" w:hint="cs"/>
          <w:rtl/>
        </w:rPr>
      </w:pPr>
    </w:p>
    <w:p w:rsidR="0014124A" w:rsidRDefault="0014124A" w:rsidP="00BA1CD3">
      <w:pPr>
        <w:bidi/>
        <w:spacing w:line="360" w:lineRule="auto"/>
        <w:rPr>
          <w:rFonts w:cs="B Mitra" w:hint="cs"/>
          <w:rtl/>
        </w:rPr>
      </w:pPr>
      <w:r w:rsidRPr="009F54AF">
        <w:rPr>
          <w:rFonts w:cs="B Mitra" w:hint="cs"/>
          <w:rtl/>
        </w:rPr>
        <w:t>اینجانب</w:t>
      </w:r>
      <w:r w:rsidR="008647B8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---------</w:t>
      </w:r>
      <w:r w:rsidR="00B64A5F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</w:t>
      </w:r>
      <w:r w:rsidR="00B953E1">
        <w:rPr>
          <w:rFonts w:cs="B Mitra" w:hint="cs"/>
          <w:rtl/>
        </w:rPr>
        <w:t xml:space="preserve"> </w:t>
      </w:r>
      <w:r w:rsidRPr="009F54AF">
        <w:rPr>
          <w:rFonts w:cs="B Mitra" w:hint="cs"/>
          <w:rtl/>
        </w:rPr>
        <w:t xml:space="preserve">فرزند </w:t>
      </w:r>
      <w:r w:rsidR="00BA1CD3">
        <w:rPr>
          <w:rFonts w:cs="B Mitra" w:hint="cs"/>
          <w:rtl/>
        </w:rPr>
        <w:t>----</w:t>
      </w:r>
      <w:r w:rsidR="00B64A5F">
        <w:rPr>
          <w:rFonts w:cs="B Mitra" w:hint="cs"/>
          <w:rtl/>
        </w:rPr>
        <w:t xml:space="preserve"> </w:t>
      </w:r>
      <w:r w:rsidRPr="009F54AF">
        <w:rPr>
          <w:rFonts w:cs="B Mitra" w:hint="cs"/>
          <w:rtl/>
        </w:rPr>
        <w:t xml:space="preserve">دارای شماره شناسنامه </w:t>
      </w:r>
      <w:r w:rsidR="00BA1CD3">
        <w:rPr>
          <w:rFonts w:cs="B Mitra" w:hint="cs"/>
          <w:rtl/>
        </w:rPr>
        <w:t>----</w:t>
      </w:r>
      <w:r w:rsidR="006B0B0D">
        <w:rPr>
          <w:rFonts w:cs="B Mitra" w:hint="cs"/>
          <w:rtl/>
        </w:rPr>
        <w:t xml:space="preserve">   </w:t>
      </w:r>
      <w:r w:rsidRPr="009F54AF">
        <w:rPr>
          <w:rFonts w:cs="B Mitra" w:hint="cs"/>
          <w:rtl/>
        </w:rPr>
        <w:t xml:space="preserve">شماره ملی </w:t>
      </w:r>
      <w:r w:rsidR="006B0B0D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-----</w:t>
      </w:r>
      <w:r w:rsidRPr="009F54AF">
        <w:rPr>
          <w:rFonts w:cs="B Mitra" w:hint="cs"/>
          <w:rtl/>
        </w:rPr>
        <w:t xml:space="preserve">  صادره از </w:t>
      </w:r>
      <w:r w:rsidR="00BA1CD3">
        <w:rPr>
          <w:rFonts w:cs="B Mitra" w:hint="cs"/>
          <w:rtl/>
        </w:rPr>
        <w:t>------</w:t>
      </w:r>
      <w:r w:rsidR="006B0B0D">
        <w:rPr>
          <w:rFonts w:cs="B Mitra" w:hint="cs"/>
          <w:rtl/>
        </w:rPr>
        <w:t xml:space="preserve"> </w:t>
      </w:r>
      <w:r w:rsidRPr="009F54AF">
        <w:rPr>
          <w:rFonts w:cs="B Mitra" w:hint="cs"/>
          <w:rtl/>
        </w:rPr>
        <w:t xml:space="preserve"> دانشجوی</w:t>
      </w:r>
      <w:r w:rsidRPr="009F54AF">
        <w:rPr>
          <w:rFonts w:cs="B Mitra" w:hint="cs"/>
          <w:rtl/>
          <w:lang w:bidi="fa-IR"/>
        </w:rPr>
        <w:t xml:space="preserve"> </w:t>
      </w:r>
      <w:r w:rsidR="00BA1CD3">
        <w:rPr>
          <w:rFonts w:cs="B Mitra" w:hint="cs"/>
          <w:rtl/>
          <w:lang w:bidi="fa-IR"/>
        </w:rPr>
        <w:t xml:space="preserve"> رشته------</w:t>
      </w:r>
      <w:r w:rsidR="006B0B0D">
        <w:rPr>
          <w:rFonts w:cs="B Mitra" w:hint="cs"/>
          <w:rtl/>
        </w:rPr>
        <w:t xml:space="preserve">  </w:t>
      </w:r>
      <w:r w:rsidRPr="009F54AF">
        <w:rPr>
          <w:rFonts w:cs="B Mitra" w:hint="cs"/>
          <w:rtl/>
        </w:rPr>
        <w:t xml:space="preserve">این  دانشگاه که تاکنون در -----   واحد  درسی نمره قبولی گرفته ام با آگاهی کامل از مقررات مربوط به انصراف از تحصیل تقاضای ترک تحصیل دائم را دارم. </w:t>
      </w:r>
    </w:p>
    <w:p w:rsidR="0014124A" w:rsidRDefault="00BA1CD3" w:rsidP="00BA1CD3">
      <w:pPr>
        <w:tabs>
          <w:tab w:val="left" w:pos="3203"/>
          <w:tab w:val="center" w:pos="4819"/>
        </w:tabs>
        <w:bidi/>
        <w:spacing w:line="360" w:lineRule="auto"/>
        <w:rPr>
          <w:rFonts w:cs="B Mitra" w:hint="cs"/>
          <w:rtl/>
        </w:rPr>
      </w:pPr>
      <w:bookmarkStart w:id="0" w:name="_GoBack"/>
      <w:r>
        <w:rPr>
          <w:rFonts w:cs="B Mitra"/>
          <w:rtl/>
        </w:rPr>
        <w:tab/>
      </w:r>
      <w:r>
        <w:rPr>
          <w:rFonts w:cs="B Mitra"/>
          <w:rtl/>
        </w:rPr>
        <w:tab/>
      </w:r>
      <w:r w:rsidR="0014124A">
        <w:rPr>
          <w:rFonts w:cs="B Mitra" w:hint="cs"/>
          <w:rtl/>
        </w:rPr>
        <w:t>تاریخ و امضا دانشجو</w:t>
      </w:r>
    </w:p>
    <w:bookmarkEnd w:id="0"/>
    <w:p w:rsidR="0014124A" w:rsidRDefault="0014124A" w:rsidP="0014124A">
      <w:pPr>
        <w:bidi/>
        <w:spacing w:line="360" w:lineRule="auto"/>
        <w:jc w:val="center"/>
        <w:rPr>
          <w:rFonts w:cs="B Mitra" w:hint="cs"/>
          <w:rtl/>
        </w:rPr>
      </w:pPr>
    </w:p>
    <w:p w:rsidR="0014124A" w:rsidRDefault="0014124A" w:rsidP="0014124A">
      <w:pPr>
        <w:bidi/>
        <w:spacing w:line="360" w:lineRule="auto"/>
        <w:jc w:val="center"/>
        <w:rPr>
          <w:rFonts w:cs="B Mitra" w:hint="cs"/>
          <w:rtl/>
        </w:rPr>
      </w:pPr>
      <w:r>
        <w:rPr>
          <w:rFonts w:cs="B Mitra" w:hint="cs"/>
          <w:rtl/>
        </w:rPr>
        <w:t>******************************************************************************</w:t>
      </w:r>
    </w:p>
    <w:p w:rsidR="0014124A" w:rsidRPr="0014124A" w:rsidRDefault="0014124A" w:rsidP="0014124A">
      <w:pPr>
        <w:bidi/>
        <w:spacing w:line="360" w:lineRule="auto"/>
        <w:rPr>
          <w:rFonts w:cs="B Mitra" w:hint="cs"/>
          <w:b/>
          <w:bCs/>
          <w:rtl/>
        </w:rPr>
      </w:pPr>
      <w:r w:rsidRPr="0014124A">
        <w:rPr>
          <w:rFonts w:cs="B Mitra" w:hint="cs"/>
          <w:b/>
          <w:bCs/>
          <w:rtl/>
        </w:rPr>
        <w:t>اداره کل آموزش دانشگاه</w:t>
      </w:r>
    </w:p>
    <w:p w:rsidR="0014124A" w:rsidRDefault="0014124A" w:rsidP="0014124A">
      <w:pPr>
        <w:bidi/>
        <w:rPr>
          <w:rFonts w:cs="B Mitra" w:hint="cs"/>
          <w:rtl/>
        </w:rPr>
      </w:pPr>
      <w:r>
        <w:rPr>
          <w:rFonts w:cs="B Mitra" w:hint="cs"/>
          <w:rtl/>
        </w:rPr>
        <w:t>سلام علیکم</w:t>
      </w:r>
    </w:p>
    <w:p w:rsidR="0014124A" w:rsidRDefault="0014124A" w:rsidP="00BA1CD3">
      <w:pPr>
        <w:bidi/>
        <w:rPr>
          <w:rFonts w:cs="B Mitra" w:hint="cs"/>
          <w:rtl/>
        </w:rPr>
      </w:pPr>
      <w:r>
        <w:rPr>
          <w:rFonts w:cs="B Mitra" w:hint="cs"/>
          <w:rtl/>
        </w:rPr>
        <w:t xml:space="preserve">     بدینوسیله گواهی می شود</w:t>
      </w:r>
      <w:r w:rsidR="00F03909">
        <w:rPr>
          <w:rFonts w:cs="B Mitra" w:hint="cs"/>
          <w:rtl/>
        </w:rPr>
        <w:t>خانم</w:t>
      </w:r>
      <w:r w:rsidR="0050588A" w:rsidRPr="0050588A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--------</w:t>
      </w:r>
      <w:r w:rsidRPr="00F46D31">
        <w:rPr>
          <w:rFonts w:cs="B Mitra" w:hint="cs"/>
          <w:rtl/>
        </w:rPr>
        <w:t xml:space="preserve"> </w:t>
      </w:r>
      <w:r w:rsidRPr="009F54AF">
        <w:rPr>
          <w:rFonts w:cs="B Mitra" w:hint="cs"/>
          <w:rtl/>
        </w:rPr>
        <w:t xml:space="preserve"> فرزند </w:t>
      </w:r>
      <w:r w:rsidR="006B0B0D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-----</w:t>
      </w:r>
      <w:r w:rsidRPr="009F54AF">
        <w:rPr>
          <w:rFonts w:cs="B Mitra" w:hint="cs"/>
          <w:rtl/>
        </w:rPr>
        <w:t xml:space="preserve"> دارای شماره شناسنامه </w:t>
      </w:r>
      <w:r w:rsidR="006B0B0D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-----</w:t>
      </w:r>
      <w:r w:rsidRPr="009F54AF">
        <w:rPr>
          <w:rFonts w:cs="B Mitra" w:hint="cs"/>
          <w:rtl/>
        </w:rPr>
        <w:t xml:space="preserve">شماره ملی </w:t>
      </w:r>
      <w:r w:rsidR="006B0B0D">
        <w:rPr>
          <w:rFonts w:cs="B Mitra" w:hint="cs"/>
          <w:rtl/>
        </w:rPr>
        <w:t xml:space="preserve">  </w:t>
      </w:r>
      <w:r w:rsidRPr="009F54AF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----------</w:t>
      </w:r>
      <w:r w:rsidRPr="009F54AF">
        <w:rPr>
          <w:rFonts w:cs="B Mitra" w:hint="cs"/>
          <w:rtl/>
        </w:rPr>
        <w:t xml:space="preserve"> صادره از </w:t>
      </w:r>
      <w:r w:rsidR="006B0B0D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------</w:t>
      </w:r>
      <w:r w:rsidRPr="009F54AF">
        <w:rPr>
          <w:rFonts w:cs="B Mitra" w:hint="cs"/>
          <w:rtl/>
        </w:rPr>
        <w:t xml:space="preserve">   دانشجوی</w:t>
      </w:r>
      <w:r w:rsidR="00C9601C" w:rsidRPr="00C9601C">
        <w:rPr>
          <w:rFonts w:cs="B Mitra" w:hint="cs"/>
          <w:rtl/>
          <w:lang w:bidi="fa-IR"/>
        </w:rPr>
        <w:t xml:space="preserve"> </w:t>
      </w:r>
      <w:r w:rsidR="00BA1CD3">
        <w:rPr>
          <w:rFonts w:cs="B Mitra" w:hint="cs"/>
          <w:rtl/>
          <w:lang w:bidi="fa-IR"/>
        </w:rPr>
        <w:t>رشته-------</w:t>
      </w:r>
      <w:r>
        <w:rPr>
          <w:rFonts w:cs="B Mitra" w:hint="cs"/>
          <w:rtl/>
        </w:rPr>
        <w:t xml:space="preserve"> با کلیه واحدهای ذیربط این </w:t>
      </w:r>
      <w:r>
        <w:rPr>
          <w:rFonts w:cs="B Mitra" w:hint="cs"/>
          <w:rtl/>
          <w:lang w:bidi="fa-IR"/>
        </w:rPr>
        <w:t xml:space="preserve">  دانشکده </w:t>
      </w:r>
      <w:r>
        <w:rPr>
          <w:rFonts w:cs="B Mitra" w:hint="cs"/>
          <w:rtl/>
        </w:rPr>
        <w:t xml:space="preserve">تسویه حساب نموده 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</w:rPr>
        <w:t xml:space="preserve">که نسخه مربوط به پیوست ارسال می گردد و این </w:t>
      </w:r>
      <w:r>
        <w:rPr>
          <w:rFonts w:cs="B Mitra" w:hint="cs"/>
          <w:rtl/>
          <w:lang w:bidi="fa-IR"/>
        </w:rPr>
        <w:t xml:space="preserve"> د</w:t>
      </w:r>
      <w:r>
        <w:rPr>
          <w:rFonts w:cs="B Mitra" w:hint="cs"/>
          <w:rtl/>
        </w:rPr>
        <w:t>انشکده با انصراف از تحصیل نامبرده موافقت دارد ضمنا</w:t>
      </w:r>
      <w:r w:rsidRPr="00D95F10">
        <w:rPr>
          <w:rFonts w:cs="B Mitra" w:hint="cs"/>
          <w:rtl/>
        </w:rPr>
        <w:t>" نامبرده هیچ گونه واحد درسی را نگذرانده است"</w:t>
      </w:r>
    </w:p>
    <w:p w:rsidR="0014124A" w:rsidRPr="00CB1096" w:rsidRDefault="0014124A" w:rsidP="0014124A">
      <w:pPr>
        <w:bidi/>
        <w:rPr>
          <w:rFonts w:cs="B Mitra" w:hint="cs"/>
          <w:rtl/>
          <w:lang w:bidi="fa-IR"/>
        </w:rPr>
      </w:pPr>
    </w:p>
    <w:p w:rsidR="0014124A" w:rsidRDefault="0014124A" w:rsidP="0014124A">
      <w:pPr>
        <w:bidi/>
        <w:jc w:val="center"/>
        <w:rPr>
          <w:rFonts w:cs="B Mitra" w:hint="cs"/>
          <w:rtl/>
        </w:rPr>
      </w:pPr>
    </w:p>
    <w:p w:rsidR="0014124A" w:rsidRDefault="0014124A" w:rsidP="00BA1CD3">
      <w:pPr>
        <w:bidi/>
        <w:jc w:val="center"/>
        <w:rPr>
          <w:rFonts w:cs="B Mitra" w:hint="cs"/>
          <w:rtl/>
        </w:rPr>
      </w:pPr>
      <w:r>
        <w:rPr>
          <w:rFonts w:cs="B Mitra" w:hint="cs"/>
          <w:rtl/>
        </w:rPr>
        <w:t xml:space="preserve">مهر وامضا </w:t>
      </w:r>
      <w:r w:rsidRPr="00CB1096">
        <w:rPr>
          <w:rFonts w:cs="B Mitra" w:hint="cs"/>
          <w:rtl/>
        </w:rPr>
        <w:t xml:space="preserve">رییس </w:t>
      </w:r>
      <w:r w:rsidRPr="00CB1096">
        <w:rPr>
          <w:rFonts w:cs="B Mitra" w:hint="cs"/>
          <w:rtl/>
          <w:lang w:bidi="fa-IR"/>
        </w:rPr>
        <w:t xml:space="preserve"> دانشکده </w:t>
      </w:r>
      <w:r w:rsidR="00BA1CD3">
        <w:rPr>
          <w:rFonts w:cs="B Mitra" w:hint="cs"/>
          <w:rtl/>
          <w:lang w:bidi="fa-IR"/>
        </w:rPr>
        <w:t>دندانپزشکی</w:t>
      </w:r>
    </w:p>
    <w:p w:rsidR="0014124A" w:rsidRDefault="0014124A" w:rsidP="0014124A">
      <w:pPr>
        <w:bidi/>
        <w:jc w:val="center"/>
        <w:rPr>
          <w:rFonts w:cs="B Mitra" w:hint="cs"/>
          <w:rtl/>
        </w:rPr>
      </w:pPr>
    </w:p>
    <w:p w:rsidR="0014124A" w:rsidRDefault="0014124A" w:rsidP="0014124A">
      <w:pPr>
        <w:bidi/>
        <w:jc w:val="center"/>
        <w:rPr>
          <w:rFonts w:cs="B Mitra" w:hint="cs"/>
          <w:rtl/>
        </w:rPr>
      </w:pPr>
    </w:p>
    <w:p w:rsidR="0014124A" w:rsidRPr="00CB1096" w:rsidRDefault="0014124A" w:rsidP="0014124A">
      <w:pPr>
        <w:bidi/>
        <w:jc w:val="center"/>
        <w:rPr>
          <w:rFonts w:cs="B Mitra" w:hint="cs"/>
          <w:rtl/>
        </w:rPr>
      </w:pPr>
      <w:r>
        <w:rPr>
          <w:rFonts w:cs="B Mitra" w:hint="cs"/>
          <w:rtl/>
        </w:rPr>
        <w:t>*****************************************************************************</w:t>
      </w:r>
    </w:p>
    <w:p w:rsidR="0014124A" w:rsidRDefault="0014124A" w:rsidP="0014124A">
      <w:pPr>
        <w:bidi/>
        <w:rPr>
          <w:rFonts w:cs="B Mitra" w:hint="cs"/>
          <w:rtl/>
        </w:rPr>
      </w:pPr>
    </w:p>
    <w:p w:rsidR="0014124A" w:rsidRDefault="0014124A" w:rsidP="00BA1CD3">
      <w:pPr>
        <w:bidi/>
        <w:rPr>
          <w:rFonts w:cs="B Mitra" w:hint="cs"/>
          <w:rtl/>
        </w:rPr>
      </w:pPr>
      <w:r>
        <w:rPr>
          <w:rFonts w:cs="B Mitra" w:hint="cs"/>
          <w:rtl/>
        </w:rPr>
        <w:t xml:space="preserve">       بدینوسیله گواهی می شود که جهت</w:t>
      </w:r>
      <w:r w:rsidR="000247E3"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 xml:space="preserve">آقا / </w:t>
      </w:r>
      <w:r w:rsidR="00050A21">
        <w:rPr>
          <w:rFonts w:cs="B Mitra" w:hint="cs"/>
          <w:rtl/>
        </w:rPr>
        <w:t>خانم</w:t>
      </w:r>
      <w:r>
        <w:rPr>
          <w:rFonts w:cs="B Mitra" w:hint="cs"/>
          <w:rtl/>
        </w:rPr>
        <w:t xml:space="preserve"> </w:t>
      </w:r>
      <w:r w:rsidR="00BA1CD3">
        <w:rPr>
          <w:rFonts w:cs="B Mitra" w:hint="cs"/>
          <w:rtl/>
        </w:rPr>
        <w:t>---------</w:t>
      </w:r>
      <w:r w:rsidR="00050A21" w:rsidRPr="00F46D31">
        <w:rPr>
          <w:rFonts w:cs="B Mitra" w:hint="cs"/>
          <w:rtl/>
        </w:rPr>
        <w:t xml:space="preserve"> </w:t>
      </w:r>
      <w:r w:rsidR="00050A21" w:rsidRPr="009F54AF">
        <w:rPr>
          <w:rFonts w:cs="B Mitra" w:hint="cs"/>
          <w:rtl/>
        </w:rPr>
        <w:t xml:space="preserve"> </w:t>
      </w:r>
      <w:r w:rsidR="006B0B0D">
        <w:rPr>
          <w:rFonts w:cs="B Mitra" w:hint="cs"/>
          <w:rtl/>
        </w:rPr>
        <w:t xml:space="preserve">   </w:t>
      </w:r>
      <w:r>
        <w:rPr>
          <w:rFonts w:cs="B Mitra" w:hint="cs"/>
          <w:rtl/>
        </w:rPr>
        <w:t xml:space="preserve">  دانشجوی </w:t>
      </w:r>
      <w:r w:rsidR="00BA1CD3">
        <w:rPr>
          <w:rFonts w:cs="B Mitra" w:hint="cs"/>
          <w:rtl/>
          <w:lang w:bidi="fa-IR"/>
        </w:rPr>
        <w:t>رشته-----</w:t>
      </w:r>
      <w:r w:rsidR="006B0B0D">
        <w:rPr>
          <w:rFonts w:cs="B Mitra" w:hint="cs"/>
          <w:rtl/>
          <w:lang w:bidi="fa-IR"/>
        </w:rPr>
        <w:t xml:space="preserve">         </w:t>
      </w:r>
      <w:r>
        <w:rPr>
          <w:rFonts w:cs="B Mitra" w:hint="cs"/>
          <w:rtl/>
        </w:rPr>
        <w:t xml:space="preserve"> پذیرفته شده سال </w:t>
      </w:r>
      <w:r w:rsidR="00BA1CD3">
        <w:rPr>
          <w:rFonts w:cs="B Mitra" w:hint="cs"/>
          <w:rtl/>
        </w:rPr>
        <w:t>-------</w:t>
      </w:r>
      <w:r>
        <w:rPr>
          <w:rFonts w:cs="B Mitra" w:hint="cs"/>
          <w:rtl/>
        </w:rPr>
        <w:t xml:space="preserve"> صدور تاییدیه ترک تحصیل دائم بلامانع است که پس از طی مراحل قانونی و اعلام اداره کل امور فارغ التحصیلان وزارت متبوع تحویل مدارک نامبرده انجام خواهد پذیرفت.</w:t>
      </w:r>
    </w:p>
    <w:p w:rsidR="0014124A" w:rsidRDefault="0014124A" w:rsidP="0014124A">
      <w:pPr>
        <w:bidi/>
        <w:rPr>
          <w:rFonts w:cs="B Mitra" w:hint="cs"/>
          <w:rtl/>
        </w:rPr>
      </w:pPr>
    </w:p>
    <w:p w:rsidR="0014124A" w:rsidRDefault="0014124A" w:rsidP="0014124A">
      <w:pPr>
        <w:bidi/>
        <w:jc w:val="center"/>
        <w:rPr>
          <w:rFonts w:cs="B Mitra" w:hint="cs"/>
          <w:rtl/>
        </w:rPr>
      </w:pPr>
      <w:r>
        <w:rPr>
          <w:rFonts w:cs="B Mitra" w:hint="cs"/>
          <w:rtl/>
        </w:rPr>
        <w:t xml:space="preserve">مهر و امضا مدیر کل امور آموزشی </w:t>
      </w:r>
      <w:r>
        <w:rPr>
          <w:rFonts w:cs="B Mitra" w:hint="cs"/>
          <w:rtl/>
          <w:lang w:bidi="fa-IR"/>
        </w:rPr>
        <w:t xml:space="preserve"> دانشگاه </w:t>
      </w:r>
    </w:p>
    <w:p w:rsidR="0014124A" w:rsidRDefault="0014124A" w:rsidP="0014124A">
      <w:pPr>
        <w:bidi/>
        <w:rPr>
          <w:rFonts w:cs="B Mitra" w:hint="cs"/>
          <w:rtl/>
        </w:rPr>
      </w:pPr>
    </w:p>
    <w:p w:rsidR="0014124A" w:rsidRPr="009F54AF" w:rsidRDefault="0014124A" w:rsidP="0014124A">
      <w:pPr>
        <w:bidi/>
        <w:rPr>
          <w:rFonts w:cs="B Mitra"/>
        </w:rPr>
      </w:pPr>
    </w:p>
    <w:p w:rsidR="00013C21" w:rsidRDefault="00013C21" w:rsidP="0014124A">
      <w:pPr>
        <w:bidi/>
        <w:rPr>
          <w:rFonts w:cs="B Mitra" w:hint="cs"/>
          <w:noProof/>
          <w:szCs w:val="28"/>
          <w:rtl/>
          <w:lang w:bidi="fa-IR"/>
        </w:rPr>
      </w:pPr>
    </w:p>
    <w:p w:rsidR="00184DAD" w:rsidRPr="00184DAD" w:rsidRDefault="00184DAD" w:rsidP="0014124A">
      <w:pPr>
        <w:bidi/>
        <w:rPr>
          <w:rFonts w:cs="B Mitra" w:hint="cs"/>
          <w:noProof/>
          <w:sz w:val="28"/>
          <w:szCs w:val="28"/>
        </w:rPr>
      </w:pPr>
    </w:p>
    <w:p w:rsidR="00212077" w:rsidRDefault="00BA1CD3" w:rsidP="0014124A">
      <w:pPr>
        <w:bidi/>
        <w:rPr>
          <w:rFonts w:cs="B Mitra"/>
          <w:noProof/>
          <w:szCs w:val="28"/>
          <w:rtl/>
        </w:rPr>
      </w:pPr>
      <w:r>
        <w:rPr>
          <w:rFonts w:cs="B Mitra"/>
          <w:noProof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369570</wp:posOffset>
                </wp:positionV>
                <wp:extent cx="2057400" cy="1257300"/>
                <wp:effectExtent l="0" t="0" r="0" b="1905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007" w:rsidRDefault="00D84007">
                            <w:bookmarkStart w:id="1" w:name="Sign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pt;margin-top:29.1pt;width:16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Dn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" filled="f" stroked="f">
                <v:textbox>
                  <w:txbxContent>
                    <w:p w:rsidR="00D84007" w:rsidRDefault="00D84007">
                      <w:bookmarkStart w:id="2" w:name="Sign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077" w:rsidSect="00904BF5">
      <w:headerReference w:type="default" r:id="rId7"/>
      <w:footerReference w:type="default" r:id="rId8"/>
      <w:pgSz w:w="11907" w:h="16840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5B" w:rsidRDefault="00D6775B">
      <w:r>
        <w:separator/>
      </w:r>
    </w:p>
  </w:endnote>
  <w:endnote w:type="continuationSeparator" w:id="0">
    <w:p w:rsidR="00D6775B" w:rsidRDefault="00D6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Andalus Outlin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A9" w:rsidRDefault="00BA1CD3" w:rsidP="00E8115F">
    <w:pPr>
      <w:jc w:val="center"/>
      <w:rPr>
        <w:rFonts w:cs="Mitra" w:hint="cs"/>
        <w:b/>
        <w:bCs/>
        <w:sz w:val="16"/>
        <w:szCs w:val="16"/>
        <w:rtl/>
      </w:rPr>
    </w:pPr>
    <w:r>
      <w:rPr>
        <w:rFonts w:cs="Mitra" w:hint="cs"/>
        <w:b/>
        <w:bCs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60960</wp:posOffset>
              </wp:positionV>
              <wp:extent cx="2743200" cy="0"/>
              <wp:effectExtent l="28575" t="32385" r="28575" b="342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8pt" to="33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" strokeweight="4.5pt">
              <v:stroke linestyle="thickThin"/>
            </v:line>
          </w:pict>
        </mc:Fallback>
      </mc:AlternateContent>
    </w:r>
  </w:p>
  <w:p w:rsidR="002E3041" w:rsidRPr="002E3041" w:rsidRDefault="003D2E81" w:rsidP="00BA1CD3">
    <w:pPr>
      <w:bidi/>
      <w:rPr>
        <w:rFonts w:cs="Mitra" w:hint="cs"/>
        <w:b/>
        <w:bCs/>
        <w:sz w:val="18"/>
        <w:szCs w:val="18"/>
        <w:rtl/>
        <w:lang w:bidi="fa-IR"/>
      </w:rPr>
    </w:pPr>
    <w:r>
      <w:t xml:space="preserve"> </w:t>
    </w:r>
    <w:r w:rsidR="002E3041">
      <w:t xml:space="preserve">        </w:t>
    </w:r>
    <w:r>
      <w:t xml:space="preserve">                              </w:t>
    </w:r>
    <w:r w:rsidR="00DF59CE">
      <w:t xml:space="preserve">         </w:t>
    </w:r>
    <w:r w:rsidR="00444E62">
      <w:rPr>
        <w:rFonts w:hint="cs"/>
        <w:rtl/>
      </w:rPr>
      <w:t xml:space="preserve"> </w:t>
    </w:r>
    <w:r w:rsidR="002E3041" w:rsidRPr="002E3041">
      <w:rPr>
        <w:rFonts w:cs="Mitra" w:hint="cs"/>
        <w:b/>
        <w:bCs/>
        <w:sz w:val="18"/>
        <w:szCs w:val="18"/>
        <w:rtl/>
      </w:rPr>
      <w:t>خرم آباد :</w:t>
    </w:r>
    <w:r w:rsidR="002E3041" w:rsidRPr="002E3041">
      <w:rPr>
        <w:rFonts w:cs="Mitra"/>
        <w:b/>
        <w:bCs/>
        <w:sz w:val="18"/>
        <w:szCs w:val="18"/>
      </w:rPr>
      <w:t xml:space="preserve"> </w:t>
    </w:r>
    <w:r w:rsidR="00BA1CD3">
      <w:rPr>
        <w:rFonts w:cs="Mitra" w:hint="cs"/>
        <w:b/>
        <w:bCs/>
        <w:sz w:val="18"/>
        <w:szCs w:val="18"/>
        <w:rtl/>
      </w:rPr>
      <w:t xml:space="preserve"> انتهای خیابان رازی </w:t>
    </w:r>
    <w:r w:rsidR="002E3041" w:rsidRPr="002E3041">
      <w:rPr>
        <w:rFonts w:cs="Mitra" w:hint="cs"/>
        <w:b/>
        <w:bCs/>
        <w:sz w:val="18"/>
        <w:szCs w:val="18"/>
        <w:rtl/>
        <w:lang w:bidi="fa-IR"/>
      </w:rPr>
      <w:t xml:space="preserve"> دانشكده </w:t>
    </w:r>
    <w:r w:rsidR="00BA1CD3">
      <w:rPr>
        <w:rFonts w:cs="Mitra" w:hint="cs"/>
        <w:b/>
        <w:bCs/>
        <w:sz w:val="18"/>
        <w:szCs w:val="18"/>
        <w:rtl/>
        <w:lang w:bidi="fa-IR"/>
      </w:rPr>
      <w:t>ذندانپزشکی</w:t>
    </w:r>
  </w:p>
  <w:p w:rsidR="002E3041" w:rsidRPr="002E3041" w:rsidRDefault="002E3041" w:rsidP="00BA1CD3">
    <w:pPr>
      <w:bidi/>
      <w:rPr>
        <w:rFonts w:cs="Mitra"/>
        <w:b/>
        <w:bCs/>
        <w:sz w:val="18"/>
        <w:szCs w:val="18"/>
      </w:rPr>
    </w:pPr>
    <w:r w:rsidRPr="002E3041">
      <w:rPr>
        <w:rFonts w:cs="Mitra" w:hint="cs"/>
        <w:b/>
        <w:bCs/>
        <w:sz w:val="18"/>
        <w:szCs w:val="18"/>
        <w:rtl/>
      </w:rPr>
      <w:t xml:space="preserve">                    </w:t>
    </w:r>
    <w:r w:rsidRPr="002E3041">
      <w:rPr>
        <w:rFonts w:cs="Mitra"/>
        <w:b/>
        <w:bCs/>
        <w:sz w:val="18"/>
        <w:szCs w:val="18"/>
      </w:rPr>
      <w:t xml:space="preserve">                                 </w:t>
    </w:r>
    <w:r w:rsidRPr="002E3041">
      <w:rPr>
        <w:rFonts w:cs="Mitra" w:hint="cs"/>
        <w:b/>
        <w:bCs/>
        <w:sz w:val="18"/>
        <w:szCs w:val="18"/>
        <w:rtl/>
      </w:rPr>
      <w:t xml:space="preserve">          </w:t>
    </w:r>
    <w:r w:rsidRPr="002E3041">
      <w:rPr>
        <w:rFonts w:cs="Mitra" w:hint="cs"/>
        <w:b/>
        <w:bCs/>
        <w:sz w:val="18"/>
        <w:szCs w:val="18"/>
        <w:rtl/>
        <w:lang w:bidi="fa-IR"/>
      </w:rPr>
      <w:t xml:space="preserve"> </w:t>
    </w:r>
    <w:r w:rsidRPr="002E3041">
      <w:rPr>
        <w:rFonts w:cs="Mitra" w:hint="cs"/>
        <w:b/>
        <w:bCs/>
        <w:sz w:val="18"/>
        <w:szCs w:val="18"/>
        <w:rtl/>
      </w:rPr>
      <w:t xml:space="preserve">    </w:t>
    </w:r>
    <w:r w:rsidR="00B7074E">
      <w:rPr>
        <w:rFonts w:cs="Mitra" w:hint="cs"/>
        <w:b/>
        <w:bCs/>
        <w:sz w:val="18"/>
        <w:szCs w:val="18"/>
        <w:rtl/>
      </w:rPr>
      <w:t xml:space="preserve">کد پستی :   </w:t>
    </w:r>
    <w:r w:rsidRPr="002E3041">
      <w:rPr>
        <w:rFonts w:cs="Mitra" w:hint="cs"/>
        <w:b/>
        <w:bCs/>
        <w:sz w:val="18"/>
        <w:szCs w:val="18"/>
        <w:rtl/>
      </w:rPr>
      <w:t xml:space="preserve">  </w:t>
    </w:r>
    <w:r w:rsidR="00B7074E" w:rsidRPr="002E3041">
      <w:rPr>
        <w:rFonts w:cs="Mitra" w:hint="cs"/>
        <w:b/>
        <w:bCs/>
        <w:sz w:val="18"/>
        <w:szCs w:val="18"/>
        <w:rtl/>
      </w:rPr>
      <w:t>تلفن :</w:t>
    </w:r>
    <w:r w:rsidR="00B7074E" w:rsidRPr="002E3041">
      <w:rPr>
        <w:rFonts w:cs="Mitra" w:hint="cs"/>
        <w:b/>
        <w:bCs/>
        <w:sz w:val="18"/>
        <w:szCs w:val="18"/>
        <w:rtl/>
        <w:lang w:bidi="fa-IR"/>
      </w:rPr>
      <w:t xml:space="preserve"> </w:t>
    </w:r>
    <w:r w:rsidR="00BA1CD3">
      <w:rPr>
        <w:rFonts w:cs="Mitra"/>
        <w:b/>
        <w:bCs/>
        <w:sz w:val="18"/>
        <w:szCs w:val="18"/>
        <w:lang w:bidi="fa-IR"/>
      </w:rPr>
      <w:t>33207826-7</w:t>
    </w:r>
    <w:r w:rsidR="00B7074E" w:rsidRPr="002E3041">
      <w:rPr>
        <w:rFonts w:cs="Mitra"/>
        <w:b/>
        <w:bCs/>
        <w:sz w:val="18"/>
        <w:szCs w:val="18"/>
        <w:lang w:bidi="fa-IR"/>
      </w:rPr>
      <w:t xml:space="preserve"> </w:t>
    </w:r>
    <w:r w:rsidR="00B7074E">
      <w:rPr>
        <w:rFonts w:cs="Mitra" w:hint="cs"/>
        <w:b/>
        <w:bCs/>
        <w:sz w:val="18"/>
        <w:szCs w:val="18"/>
        <w:rtl/>
      </w:rPr>
      <w:t xml:space="preserve">  </w:t>
    </w:r>
    <w:r w:rsidRPr="002E3041">
      <w:rPr>
        <w:rFonts w:cs="Mitra" w:hint="cs"/>
        <w:b/>
        <w:bCs/>
        <w:sz w:val="18"/>
        <w:szCs w:val="18"/>
        <w:rtl/>
      </w:rPr>
      <w:t xml:space="preserve">نمابر :   </w:t>
    </w:r>
    <w:r w:rsidR="00BA1CD3">
      <w:rPr>
        <w:rFonts w:cs="Mitra"/>
        <w:b/>
        <w:bCs/>
        <w:sz w:val="18"/>
        <w:szCs w:val="18"/>
      </w:rPr>
      <w:t>33215005</w:t>
    </w:r>
  </w:p>
  <w:p w:rsidR="002E3041" w:rsidRPr="002E3041" w:rsidRDefault="002E3041" w:rsidP="00BA1CD3">
    <w:pPr>
      <w:bidi/>
      <w:rPr>
        <w:rFonts w:cs="Mitra"/>
        <w:b/>
        <w:bCs/>
        <w:sz w:val="18"/>
        <w:szCs w:val="18"/>
        <w:lang w:bidi="fa-IR"/>
      </w:rPr>
    </w:pPr>
    <w:r w:rsidRPr="002E3041">
      <w:rPr>
        <w:rFonts w:cs="Mitra" w:hint="cs"/>
        <w:b/>
        <w:bCs/>
        <w:sz w:val="18"/>
        <w:szCs w:val="18"/>
        <w:rtl/>
      </w:rPr>
      <w:t xml:space="preserve">                    </w:t>
    </w:r>
    <w:r w:rsidRPr="002E3041">
      <w:rPr>
        <w:rFonts w:cs="Mitra"/>
        <w:b/>
        <w:bCs/>
        <w:sz w:val="18"/>
        <w:szCs w:val="18"/>
      </w:rPr>
      <w:t xml:space="preserve">                                </w:t>
    </w:r>
    <w:r w:rsidRPr="002E3041">
      <w:rPr>
        <w:rFonts w:cs="Mitra" w:hint="cs"/>
        <w:b/>
        <w:bCs/>
        <w:sz w:val="18"/>
        <w:szCs w:val="18"/>
        <w:rtl/>
      </w:rPr>
      <w:t xml:space="preserve">    </w:t>
    </w:r>
    <w:r w:rsidR="00B7074E">
      <w:rPr>
        <w:rFonts w:cs="Mitra" w:hint="cs"/>
        <w:b/>
        <w:bCs/>
        <w:sz w:val="18"/>
        <w:szCs w:val="18"/>
        <w:rtl/>
      </w:rPr>
      <w:t xml:space="preserve">   </w:t>
    </w:r>
    <w:r w:rsidRPr="002E3041">
      <w:rPr>
        <w:rFonts w:cs="Mitra" w:hint="cs"/>
        <w:b/>
        <w:bCs/>
        <w:sz w:val="18"/>
        <w:szCs w:val="18"/>
        <w:rtl/>
      </w:rPr>
      <w:t xml:space="preserve">      آدرس سايت :                               </w:t>
    </w:r>
    <w:r w:rsidRPr="002E3041">
      <w:rPr>
        <w:rFonts w:cs="Mitra"/>
        <w:b/>
        <w:bCs/>
        <w:sz w:val="18"/>
        <w:szCs w:val="18"/>
      </w:rPr>
      <w:t xml:space="preserve"> </w:t>
    </w:r>
    <w:r w:rsidRPr="002E3041">
      <w:rPr>
        <w:rFonts w:cs="Mitra" w:hint="cs"/>
        <w:b/>
        <w:bCs/>
        <w:sz w:val="18"/>
        <w:szCs w:val="18"/>
        <w:rtl/>
        <w:lang w:bidi="fa-IR"/>
      </w:rPr>
      <w:t xml:space="preserve"> </w:t>
    </w:r>
    <w:r w:rsidRPr="002E3041">
      <w:rPr>
        <w:rFonts w:cs="Mitra"/>
        <w:b/>
        <w:bCs/>
        <w:sz w:val="18"/>
        <w:szCs w:val="18"/>
        <w:lang w:bidi="fa-IR"/>
      </w:rPr>
      <w:t>http://</w:t>
    </w:r>
    <w:r w:rsidR="00BA1CD3">
      <w:rPr>
        <w:rFonts w:cs="Mitra"/>
        <w:b/>
        <w:bCs/>
        <w:sz w:val="18"/>
        <w:szCs w:val="18"/>
        <w:lang w:bidi="fa-IR"/>
      </w:rPr>
      <w:t>dent.</w:t>
    </w:r>
    <w:r w:rsidRPr="002E3041">
      <w:rPr>
        <w:rFonts w:cs="Mitra"/>
        <w:b/>
        <w:bCs/>
        <w:sz w:val="18"/>
        <w:szCs w:val="18"/>
        <w:lang w:bidi="fa-IR"/>
      </w:rPr>
      <w:t>lums.ac.ir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5B" w:rsidRDefault="00D6775B">
      <w:r>
        <w:separator/>
      </w:r>
    </w:p>
  </w:footnote>
  <w:footnote w:type="continuationSeparator" w:id="0">
    <w:p w:rsidR="00D6775B" w:rsidRDefault="00D6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A9" w:rsidRPr="00ED6F7B" w:rsidRDefault="00BA1CD3" w:rsidP="00D466AC">
    <w:pPr>
      <w:tabs>
        <w:tab w:val="right" w:pos="540"/>
        <w:tab w:val="right" w:pos="1080"/>
        <w:tab w:val="right" w:pos="10260"/>
      </w:tabs>
      <w:bidi/>
      <w:ind w:left="3600"/>
      <w:rPr>
        <w:rFonts w:cs="B Davat" w:hint="cs"/>
        <w:b/>
        <w:bCs/>
        <w:rtl/>
        <w:lang w:bidi="fa-IR"/>
      </w:rPr>
    </w:pPr>
    <w:r>
      <w:rPr>
        <w:rFonts w:cs="B Davat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60325</wp:posOffset>
              </wp:positionV>
              <wp:extent cx="1514475" cy="781050"/>
              <wp:effectExtent l="0" t="3175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C21" w:rsidRPr="00041178" w:rsidRDefault="008F0690" w:rsidP="00013C21">
                          <w:pPr>
                            <w:bidi/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شماره:</w:t>
                          </w:r>
                          <w:r w:rsidR="0097607F"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</w:t>
                          </w:r>
                          <w:r w:rsidRPr="00041178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bookmarkStart w:id="3" w:name="LetterNo"/>
                          <w:bookmarkEnd w:id="3"/>
                          <w:r w:rsidR="00184DAD"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8F0690" w:rsidRPr="00041178" w:rsidRDefault="008F0690" w:rsidP="00013C21">
                          <w:pPr>
                            <w:bidi/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تاریخ:</w:t>
                          </w:r>
                          <w:r w:rsidR="0097607F"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</w:t>
                          </w:r>
                          <w:r w:rsidRPr="00041178"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  <w:t xml:space="preserve"> </w:t>
                          </w:r>
                          <w:bookmarkStart w:id="4" w:name="InstanceDate"/>
                          <w:bookmarkEnd w:id="4"/>
                          <w:r w:rsidR="00184DAD"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:rsidR="00013C21" w:rsidRPr="00041178" w:rsidRDefault="00013C21" w:rsidP="008F0690">
                          <w:pPr>
                            <w:bidi/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04117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پيوست : </w:t>
                          </w:r>
                        </w:p>
                        <w:p w:rsidR="00013C21" w:rsidRPr="00013C21" w:rsidRDefault="00013C21" w:rsidP="00013C21">
                          <w:pPr>
                            <w:bidi/>
                            <w:rPr>
                              <w:rFonts w:cs="B Mitra" w:hint="cs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6.75pt;margin-top:4.75pt;width:119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EItQ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" filled="f" stroked="f">
              <v:textbox>
                <w:txbxContent>
                  <w:p w:rsidR="00013C21" w:rsidRPr="00041178" w:rsidRDefault="008F0690" w:rsidP="00013C21">
                    <w:pPr>
                      <w:bidi/>
                      <w:rPr>
                        <w:rFonts w:cs="B Mitra" w:hint="cs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شماره:</w:t>
                    </w:r>
                    <w:r w:rsidR="0097607F"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  </w:t>
                    </w:r>
                    <w:r w:rsidRPr="00041178">
                      <w:rPr>
                        <w:rFonts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bookmarkStart w:id="5" w:name="LetterNo"/>
                    <w:bookmarkEnd w:id="5"/>
                    <w:r w:rsidR="00184DAD"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</w:p>
                  <w:p w:rsidR="008F0690" w:rsidRPr="00041178" w:rsidRDefault="008F0690" w:rsidP="00013C21">
                    <w:pPr>
                      <w:bidi/>
                      <w:rPr>
                        <w:rFonts w:cs="B Mitra" w:hint="cs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تاریخ:</w:t>
                    </w:r>
                    <w:r w:rsidR="0097607F"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 </w:t>
                    </w:r>
                    <w:r w:rsidRPr="00041178">
                      <w:rPr>
                        <w:rFonts w:cs="B Mitra"/>
                        <w:b/>
                        <w:bCs/>
                        <w:sz w:val="22"/>
                        <w:szCs w:val="22"/>
                        <w:lang w:bidi="fa-IR"/>
                      </w:rPr>
                      <w:t xml:space="preserve"> </w:t>
                    </w:r>
                    <w:bookmarkStart w:id="6" w:name="InstanceDate"/>
                    <w:bookmarkEnd w:id="6"/>
                    <w:r w:rsidR="00184DAD"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 </w:t>
                    </w:r>
                  </w:p>
                  <w:p w:rsidR="00013C21" w:rsidRPr="00041178" w:rsidRDefault="00013C21" w:rsidP="008F0690">
                    <w:pPr>
                      <w:bidi/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04117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پيوست : </w:t>
                    </w:r>
                  </w:p>
                  <w:p w:rsidR="00013C21" w:rsidRPr="00013C21" w:rsidRDefault="00013C21" w:rsidP="00013C21">
                    <w:pPr>
                      <w:bidi/>
                      <w:rPr>
                        <w:rFonts w:cs="B Mitra" w:hint="cs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B Davat"/>
        <w:b/>
        <w:bCs/>
        <w:noProof/>
        <w:lang w:bidi="fa-I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-6350</wp:posOffset>
          </wp:positionV>
          <wp:extent cx="495935" cy="619125"/>
          <wp:effectExtent l="0" t="0" r="0" b="9525"/>
          <wp:wrapNone/>
          <wp:docPr id="3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BA9">
      <w:rPr>
        <w:rFonts w:cs="B Davat"/>
        <w:b/>
        <w:bCs/>
        <w:lang w:bidi="fa-IR"/>
      </w:rPr>
      <w:t xml:space="preserve">                </w:t>
    </w:r>
    <w:r w:rsidR="00052BA9" w:rsidRPr="00ED6F7B">
      <w:rPr>
        <w:rFonts w:cs="B Davat" w:hint="cs"/>
        <w:b/>
        <w:bCs/>
        <w:rtl/>
        <w:lang w:bidi="fa-IR"/>
      </w:rPr>
      <w:t>بسمه تعالی</w:t>
    </w:r>
  </w:p>
  <w:p w:rsidR="00013C21" w:rsidRDefault="00013C21" w:rsidP="00013C21">
    <w:pPr>
      <w:bidi/>
      <w:spacing w:line="160" w:lineRule="atLeast"/>
      <w:ind w:left="4921" w:hanging="4706"/>
      <w:rPr>
        <w:rFonts w:ascii="SDC-Andalus Outline" w:hAnsi="SDC-Andalus Outline" w:cs="B Davat" w:hint="cs"/>
        <w:noProof/>
        <w:rtl/>
      </w:rPr>
    </w:pPr>
  </w:p>
  <w:p w:rsidR="00052BA9" w:rsidRPr="001F17B8" w:rsidRDefault="00052BA9" w:rsidP="00013C21">
    <w:pPr>
      <w:bidi/>
      <w:spacing w:line="160" w:lineRule="atLeast"/>
      <w:ind w:left="4921" w:hanging="4706"/>
      <w:rPr>
        <w:rFonts w:ascii="SDC-Andalus Outline" w:hAnsi="SDC-Andalus Outline" w:cs="B Davat" w:hint="cs"/>
        <w:sz w:val="20"/>
        <w:szCs w:val="20"/>
        <w:rtl/>
      </w:rPr>
    </w:pPr>
    <w:r w:rsidRPr="009549AA">
      <w:rPr>
        <w:rFonts w:ascii="SDC-Andalus Outline" w:hAnsi="SDC-Andalus Outline" w:cs="B Davat" w:hint="cs"/>
        <w:noProof/>
        <w:rtl/>
      </w:rPr>
      <w:t xml:space="preserve">دانشگاه علوم پزشکی  و خدمات بهداشتی درمانی استان لرستان  </w:t>
    </w:r>
    <w:r w:rsidR="001F17B8">
      <w:rPr>
        <w:rFonts w:ascii="SDC-Andalus Outline" w:hAnsi="SDC-Andalus Outline" w:cs="B Davat" w:hint="cs"/>
        <w:noProof/>
        <w:rtl/>
      </w:rPr>
      <w:t xml:space="preserve">                                                            </w:t>
    </w:r>
    <w:r w:rsidR="00904BF5">
      <w:rPr>
        <w:rFonts w:ascii="SDC-Andalus Outline" w:hAnsi="SDC-Andalus Outline" w:cs="B Davat"/>
        <w:noProof/>
      </w:rPr>
      <w:t></w:t>
    </w:r>
    <w:r w:rsidR="00904BF5">
      <w:rPr>
        <w:rFonts w:ascii="SDC-Andalus Outline" w:hAnsi="SDC-Andalus Outline" w:cs="B Davat"/>
        <w:noProof/>
      </w:rPr>
      <w:t></w:t>
    </w:r>
    <w:r w:rsidR="001F17B8">
      <w:rPr>
        <w:rFonts w:ascii="SDC-Andalus Outline" w:hAnsi="SDC-Andalus Outline" w:cs="B Davat" w:hint="cs"/>
        <w:noProof/>
        <w:rtl/>
      </w:rPr>
      <w:t xml:space="preserve">                      </w:t>
    </w:r>
    <w:r w:rsidR="001F17B8" w:rsidRPr="001F17B8">
      <w:rPr>
        <w:rFonts w:ascii="SDC-Andalus Outline" w:hAnsi="SDC-Andalus Outline" w:cs="B Davat" w:hint="cs"/>
        <w:noProof/>
        <w:sz w:val="20"/>
        <w:szCs w:val="20"/>
        <w:rtl/>
      </w:rPr>
      <w:t xml:space="preserve"> </w:t>
    </w:r>
  </w:p>
  <w:p w:rsidR="00052BA9" w:rsidRPr="001F17B8" w:rsidRDefault="00BA1CD3" w:rsidP="00013C21">
    <w:pPr>
      <w:bidi/>
      <w:jc w:val="center"/>
      <w:rPr>
        <w:rFonts w:hint="cs"/>
        <w:noProof/>
        <w:sz w:val="20"/>
        <w:szCs w:val="20"/>
        <w:rtl/>
      </w:rPr>
    </w:pPr>
    <w:r>
      <w:rPr>
        <w:rFonts w:cs="B Davat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1704340</wp:posOffset>
              </wp:positionV>
              <wp:extent cx="2171700" cy="9144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C21" w:rsidRDefault="00013C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153pt;margin-top:134.2pt;width:17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Ivtg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" filled="f" stroked="f">
              <v:textbox>
                <w:txbxContent>
                  <w:p w:rsidR="00013C21" w:rsidRDefault="00013C21"/>
                </w:txbxContent>
              </v:textbox>
            </v:shape>
          </w:pict>
        </mc:Fallback>
      </mc:AlternateContent>
    </w:r>
    <w:r w:rsidR="001F17B8">
      <w:rPr>
        <w:rFonts w:ascii="SDC-Andalus Outline" w:hAnsi="SDC-Andalus Outline" w:cs="B Davat" w:hint="cs"/>
        <w:sz w:val="20"/>
        <w:szCs w:val="20"/>
        <w:rtl/>
      </w:rPr>
      <w:t xml:space="preserve">                                                                                                                                          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1F17B8">
      <w:rPr>
        <w:rFonts w:ascii="SDC-Andalus Outline" w:hAnsi="SDC-Andalus Outline" w:cs="B Davat" w:hint="cs"/>
        <w:sz w:val="20"/>
        <w:szCs w:val="20"/>
        <w:rtl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D3"/>
    <w:rsid w:val="00001F40"/>
    <w:rsid w:val="00013C21"/>
    <w:rsid w:val="00023C58"/>
    <w:rsid w:val="000247E3"/>
    <w:rsid w:val="00041178"/>
    <w:rsid w:val="00050A21"/>
    <w:rsid w:val="00052BA9"/>
    <w:rsid w:val="0005356E"/>
    <w:rsid w:val="000B5022"/>
    <w:rsid w:val="000F26A4"/>
    <w:rsid w:val="0014124A"/>
    <w:rsid w:val="00153153"/>
    <w:rsid w:val="001635D8"/>
    <w:rsid w:val="00184721"/>
    <w:rsid w:val="00184DAD"/>
    <w:rsid w:val="001D00D4"/>
    <w:rsid w:val="001F17B8"/>
    <w:rsid w:val="001F73D6"/>
    <w:rsid w:val="00212077"/>
    <w:rsid w:val="002174BC"/>
    <w:rsid w:val="00227FDF"/>
    <w:rsid w:val="002A2178"/>
    <w:rsid w:val="002C5AB5"/>
    <w:rsid w:val="002D62CF"/>
    <w:rsid w:val="002E3041"/>
    <w:rsid w:val="002F60CF"/>
    <w:rsid w:val="003D2E81"/>
    <w:rsid w:val="003E488E"/>
    <w:rsid w:val="003E7B14"/>
    <w:rsid w:val="00414D00"/>
    <w:rsid w:val="0043632B"/>
    <w:rsid w:val="00444E62"/>
    <w:rsid w:val="004F269A"/>
    <w:rsid w:val="0050588A"/>
    <w:rsid w:val="0052034E"/>
    <w:rsid w:val="00546451"/>
    <w:rsid w:val="005529F8"/>
    <w:rsid w:val="00565F5C"/>
    <w:rsid w:val="00570112"/>
    <w:rsid w:val="006203BA"/>
    <w:rsid w:val="0068536A"/>
    <w:rsid w:val="0069268B"/>
    <w:rsid w:val="006B0B0D"/>
    <w:rsid w:val="006B1437"/>
    <w:rsid w:val="006B68D1"/>
    <w:rsid w:val="006E3538"/>
    <w:rsid w:val="006F3D4E"/>
    <w:rsid w:val="00711324"/>
    <w:rsid w:val="00763E27"/>
    <w:rsid w:val="00783219"/>
    <w:rsid w:val="00790DA6"/>
    <w:rsid w:val="007D7450"/>
    <w:rsid w:val="008647B8"/>
    <w:rsid w:val="00897FC0"/>
    <w:rsid w:val="008A4923"/>
    <w:rsid w:val="008A5CE7"/>
    <w:rsid w:val="008C0A2C"/>
    <w:rsid w:val="008F0690"/>
    <w:rsid w:val="00904BF5"/>
    <w:rsid w:val="0090554F"/>
    <w:rsid w:val="009549AA"/>
    <w:rsid w:val="0096714C"/>
    <w:rsid w:val="0097607F"/>
    <w:rsid w:val="0099467F"/>
    <w:rsid w:val="00996C3A"/>
    <w:rsid w:val="009A6FB6"/>
    <w:rsid w:val="009B641C"/>
    <w:rsid w:val="009C1A0D"/>
    <w:rsid w:val="00A04E09"/>
    <w:rsid w:val="00A10E4E"/>
    <w:rsid w:val="00A40136"/>
    <w:rsid w:val="00A47366"/>
    <w:rsid w:val="00A7235E"/>
    <w:rsid w:val="00A821C3"/>
    <w:rsid w:val="00A9762A"/>
    <w:rsid w:val="00A97C4D"/>
    <w:rsid w:val="00AC0FF5"/>
    <w:rsid w:val="00AE0DD9"/>
    <w:rsid w:val="00B00BC8"/>
    <w:rsid w:val="00B20B15"/>
    <w:rsid w:val="00B40FE1"/>
    <w:rsid w:val="00B535BD"/>
    <w:rsid w:val="00B64A5F"/>
    <w:rsid w:val="00B7074E"/>
    <w:rsid w:val="00B87EB9"/>
    <w:rsid w:val="00B953E1"/>
    <w:rsid w:val="00BA1CD3"/>
    <w:rsid w:val="00BB1470"/>
    <w:rsid w:val="00BC1250"/>
    <w:rsid w:val="00BC3E40"/>
    <w:rsid w:val="00C05301"/>
    <w:rsid w:val="00C56A1F"/>
    <w:rsid w:val="00C85BE1"/>
    <w:rsid w:val="00C9601C"/>
    <w:rsid w:val="00CB4CCC"/>
    <w:rsid w:val="00D14349"/>
    <w:rsid w:val="00D21EBA"/>
    <w:rsid w:val="00D402A4"/>
    <w:rsid w:val="00D466AC"/>
    <w:rsid w:val="00D6775B"/>
    <w:rsid w:val="00D84007"/>
    <w:rsid w:val="00DE159D"/>
    <w:rsid w:val="00DF59CE"/>
    <w:rsid w:val="00E43684"/>
    <w:rsid w:val="00E57235"/>
    <w:rsid w:val="00E57921"/>
    <w:rsid w:val="00E64AFF"/>
    <w:rsid w:val="00E73A81"/>
    <w:rsid w:val="00E8115F"/>
    <w:rsid w:val="00F03909"/>
    <w:rsid w:val="00F215B6"/>
    <w:rsid w:val="00F5504A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6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70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6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70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\Desktop\&#1570;&#1605;&#1608;&#1586;&#1588;\&#1601;&#1585;&#1605;%20&#1607;&#1575;&#1740;%20&#1570;&#1605;&#1608;&#1586;&#1588;&#1740;\&#1601;&#1585;&#1605;%20&#1578;&#1585;&#1705;%20%20&#1578;&#1581;&#1589;&#1740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ترک  تحصیل.dot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:</vt:lpstr>
    </vt:vector>
  </TitlesOfParts>
  <Company>uni</Company>
  <LinksUpToDate>false</LinksUpToDate>
  <CharactersWithSpaces>1247</CharactersWithSpaces>
  <SharedDoc>false</SharedDoc>
  <HLinks>
    <vt:vector size="6" baseType="variant"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mailto:nur.mid.kh@lums.ac.ir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:</dc:title>
  <dc:creator>110</dc:creator>
  <cp:lastModifiedBy>110</cp:lastModifiedBy>
  <cp:revision>1</cp:revision>
  <cp:lastPrinted>2013-10-27T06:15:00Z</cp:lastPrinted>
  <dcterms:created xsi:type="dcterms:W3CDTF">2018-08-04T05:02:00Z</dcterms:created>
  <dcterms:modified xsi:type="dcterms:W3CDTF">2018-08-04T05:09:00Z</dcterms:modified>
</cp:coreProperties>
</file>